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D8" w:rsidRDefault="00E918D8">
      <w:bookmarkStart w:id="0" w:name="_GoBack"/>
      <w:bookmarkEnd w:id="0"/>
      <w:r>
        <w:t>Dear Parents and Carers,</w:t>
      </w:r>
    </w:p>
    <w:p w:rsidR="00E918D8" w:rsidRDefault="00E918D8" w:rsidP="0089197C">
      <w:r>
        <w:t xml:space="preserve">I’m pleased to be able to share information with you about an exciting new resource we will be using at St.Mary’s.  </w:t>
      </w:r>
      <w:hyperlink r:id="rId7" w:history="1">
        <w:r w:rsidRPr="005758FF">
          <w:rPr>
            <w:rStyle w:val="Hyperlink"/>
            <w:rFonts w:ascii="Calibri" w:hAnsi="Calibri"/>
          </w:rPr>
          <w:t>www.lendmeyourliteracy.com</w:t>
        </w:r>
      </w:hyperlink>
      <w:r>
        <w:t xml:space="preserve"> is a great website which helps raise literacy standards and already inspires thousands of children around the world. </w:t>
      </w:r>
    </w:p>
    <w:p w:rsidR="00E918D8" w:rsidRDefault="00E918D8" w:rsidP="0089197C">
      <w:r>
        <w:t>LendMeYourLiteracy (LMYL) is a safe, online platform for sharing children’s writing with a worldwide audience.  Schools from over 170 countries are using it and staff at St.Mary’s</w:t>
      </w:r>
      <w:r>
        <w:rPr>
          <w:b/>
        </w:rPr>
        <w:t xml:space="preserve"> </w:t>
      </w:r>
      <w:r>
        <w:t>are really excited about getting involved.</w:t>
      </w:r>
    </w:p>
    <w:p w:rsidR="00E918D8" w:rsidRDefault="00E918D8" w:rsidP="0089197C">
      <w:r>
        <w:t xml:space="preserve">We have invested in a </w:t>
      </w:r>
      <w:r w:rsidRPr="00D273EB">
        <w:t>St.Mary’s</w:t>
      </w:r>
      <w:r>
        <w:rPr>
          <w:b/>
        </w:rPr>
        <w:t xml:space="preserve"> </w:t>
      </w:r>
      <w:r>
        <w:t xml:space="preserve">LMYL Porfolio which allows us to upload children’s work every week to a special area which has been personalised for our school.  You can register for free to celebrate our pupils’ writing and even leave them fully moderated comments! </w:t>
      </w:r>
    </w:p>
    <w:p w:rsidR="00E918D8" w:rsidRPr="006762C7" w:rsidRDefault="00E918D8" w:rsidP="0089197C">
      <w:pPr>
        <w:rPr>
          <w:b/>
        </w:rPr>
      </w:pPr>
      <w:r>
        <w:t xml:space="preserve">As part of our work to improve literacy standards using LMYL, photographs of your child’s writing may be selected to appear on the website and links to our school portfolio will be shared by the LMYL team through social media.  Your child will also be given opportunities to receive and respond to comments and feedback from around the world.  They will be connecting with other learners from over 170 countries in the safety of a moderated website which has been designed by teachers. </w:t>
      </w:r>
    </w:p>
    <w:p w:rsidR="00E918D8" w:rsidRPr="006762C7" w:rsidRDefault="00E918D8" w:rsidP="0089197C">
      <w:pPr>
        <w:rPr>
          <w:b/>
        </w:rPr>
      </w:pPr>
      <w:r>
        <w:t xml:space="preserve">In line with our school’s commitment to protecting our pupils as they learn to use technology safely, the children will be taught to identify themselves with only their first names and use of the website will take place with appropriate adult guidance.  Just to confirm, </w:t>
      </w:r>
      <w:r w:rsidRPr="00B32360">
        <w:rPr>
          <w:b/>
        </w:rPr>
        <w:t>all comments are fully moderated and checked</w:t>
      </w:r>
      <w:r>
        <w:rPr>
          <w:b/>
        </w:rPr>
        <w:t xml:space="preserve"> before approval; no personal information can be included.</w:t>
      </w:r>
      <w:r w:rsidRPr="00B32360">
        <w:rPr>
          <w:b/>
        </w:rPr>
        <w:t xml:space="preserve"> </w:t>
      </w:r>
    </w:p>
    <w:p w:rsidR="00E918D8" w:rsidRPr="002543EA" w:rsidRDefault="00E918D8" w:rsidP="0089197C">
      <w:r>
        <w:t xml:space="preserve">Should you have any questions regarding our involvement with LMYL, please contact your child’s class teacher.  If you object to your child’s work being uploaded, please complete the slip below and return it before </w:t>
      </w:r>
      <w:r>
        <w:rPr>
          <w:b/>
        </w:rPr>
        <w:t>13</w:t>
      </w:r>
      <w:r w:rsidRPr="00D273EB">
        <w:rPr>
          <w:b/>
          <w:vertAlign w:val="superscript"/>
        </w:rPr>
        <w:t>th</w:t>
      </w:r>
      <w:r>
        <w:rPr>
          <w:b/>
        </w:rPr>
        <w:t xml:space="preserve"> February</w:t>
      </w:r>
      <w:r>
        <w:t xml:space="preserve">.  There is no need to return the slip if you are happy for your child to take part in this exciting new initiative at </w:t>
      </w:r>
      <w:r w:rsidRPr="00D273EB">
        <w:t>St.Mary’s!</w:t>
      </w:r>
    </w:p>
    <w:p w:rsidR="00E918D8" w:rsidRDefault="00E918D8">
      <w:r>
        <w:t xml:space="preserve">Many thanks for your ongoing support, </w:t>
      </w:r>
    </w:p>
    <w:p w:rsidR="00E918D8" w:rsidRPr="00D273EB" w:rsidRDefault="00E918D8">
      <w:pPr>
        <w:rPr>
          <w:b/>
        </w:rPr>
      </w:pPr>
      <w:r w:rsidRPr="00D273EB">
        <w:rPr>
          <w:b/>
        </w:rPr>
        <w:t>Mr Talbot</w:t>
      </w:r>
    </w:p>
    <w:p w:rsidR="00E918D8" w:rsidRDefault="00E918D8">
      <w:pPr>
        <w:pBdr>
          <w:bottom w:val="single" w:sz="12" w:space="1" w:color="auto"/>
        </w:pBdr>
      </w:pPr>
    </w:p>
    <w:p w:rsidR="00E918D8" w:rsidRPr="002F0336" w:rsidRDefault="00E918D8" w:rsidP="002F0336">
      <w:pPr>
        <w:jc w:val="center"/>
        <w:rPr>
          <w:sz w:val="22"/>
        </w:rPr>
      </w:pPr>
      <w:r w:rsidRPr="00D273EB">
        <w:rPr>
          <w:b/>
          <w:sz w:val="22"/>
        </w:rPr>
        <w:t>LendMeYourLiteracy at</w:t>
      </w:r>
      <w:r w:rsidRPr="002F0336">
        <w:rPr>
          <w:sz w:val="22"/>
        </w:rPr>
        <w:t xml:space="preserve"> </w:t>
      </w:r>
      <w:r>
        <w:rPr>
          <w:b/>
          <w:sz w:val="22"/>
        </w:rPr>
        <w:t>St.Mary’s Catholic Primary School</w:t>
      </w:r>
    </w:p>
    <w:p w:rsidR="00E918D8" w:rsidRPr="002F0336" w:rsidRDefault="00E918D8" w:rsidP="002F0336">
      <w:pPr>
        <w:rPr>
          <w:sz w:val="22"/>
        </w:rPr>
      </w:pPr>
      <w:r w:rsidRPr="002F0336">
        <w:rPr>
          <w:sz w:val="22"/>
        </w:rPr>
        <w:t>Child’s name _____________________________________________   Class ________________</w:t>
      </w:r>
    </w:p>
    <w:p w:rsidR="00E918D8" w:rsidRDefault="00E918D8" w:rsidP="002F0336">
      <w:pPr>
        <w:rPr>
          <w:sz w:val="22"/>
        </w:rPr>
      </w:pPr>
      <w:r w:rsidRPr="002F0336">
        <w:rPr>
          <w:sz w:val="22"/>
        </w:rPr>
        <w:t xml:space="preserve">I do not wish my child’s work to be uploaded on </w:t>
      </w:r>
      <w:hyperlink r:id="rId8" w:history="1">
        <w:r w:rsidRPr="002F0336">
          <w:rPr>
            <w:rStyle w:val="Hyperlink"/>
            <w:rFonts w:ascii="Calibri" w:hAnsi="Calibri"/>
            <w:sz w:val="22"/>
          </w:rPr>
          <w:t>www.lendmeyourliteracy.com</w:t>
        </w:r>
      </w:hyperlink>
      <w:r w:rsidRPr="002F0336">
        <w:rPr>
          <w:sz w:val="22"/>
        </w:rPr>
        <w:t xml:space="preserve"> </w:t>
      </w:r>
    </w:p>
    <w:p w:rsidR="00E918D8" w:rsidRPr="006F768B" w:rsidRDefault="00E918D8" w:rsidP="006F768B">
      <w:pPr>
        <w:rPr>
          <w:sz w:val="22"/>
        </w:rPr>
      </w:pPr>
      <w:r w:rsidRPr="002F0336">
        <w:rPr>
          <w:sz w:val="22"/>
        </w:rPr>
        <w:t xml:space="preserve">Parents signature _____________________ </w:t>
      </w:r>
      <w:r w:rsidRPr="002F0336">
        <w:rPr>
          <w:sz w:val="22"/>
        </w:rPr>
        <w:tab/>
        <w:t>Date _____________________</w:t>
      </w:r>
    </w:p>
    <w:sectPr w:rsidR="00E918D8" w:rsidRPr="006F768B" w:rsidSect="0005447C">
      <w:headerReference w:type="default" r:id="rId9"/>
      <w:footerReference w:type="default" r:id="rId10"/>
      <w:pgSz w:w="12240" w:h="15840"/>
      <w:pgMar w:top="1440" w:right="1440" w:bottom="1440" w:left="1440" w:header="720" w:footer="3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8D8" w:rsidRDefault="00E918D8" w:rsidP="0005447C">
      <w:pPr>
        <w:spacing w:after="0"/>
      </w:pPr>
      <w:r>
        <w:separator/>
      </w:r>
    </w:p>
  </w:endnote>
  <w:endnote w:type="continuationSeparator" w:id="0">
    <w:p w:rsidR="00E918D8" w:rsidRDefault="00E918D8" w:rsidP="000544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Dillon">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D8" w:rsidRPr="00357883" w:rsidRDefault="00E918D8" w:rsidP="0005447C">
    <w:pPr>
      <w:pStyle w:val="Footer"/>
      <w:jc w:val="right"/>
      <w:rPr>
        <w:color w:val="808080"/>
        <w:sz w:val="16"/>
        <w:szCs w:val="16"/>
      </w:rPr>
    </w:pPr>
  </w:p>
  <w:p w:rsidR="00E918D8" w:rsidRDefault="00E918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8D8" w:rsidRDefault="00E918D8" w:rsidP="0005447C">
      <w:pPr>
        <w:spacing w:after="0"/>
      </w:pPr>
      <w:r>
        <w:separator/>
      </w:r>
    </w:p>
  </w:footnote>
  <w:footnote w:type="continuationSeparator" w:id="0">
    <w:p w:rsidR="00E918D8" w:rsidRDefault="00E918D8" w:rsidP="0005447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D8" w:rsidRDefault="00E918D8" w:rsidP="00D273E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75pt;height:71.25pt">
          <v:imagedata r:id="rId1" o:title=""/>
        </v:shape>
      </w:pict>
    </w:r>
    <w:r>
      <w:t xml:space="preserve">                                                                                          </w:t>
    </w:r>
    <w:hyperlink r:id="rId2" w:history="1">
      <w:r w:rsidRPr="00203465">
        <w:rPr>
          <w:noProof/>
          <w:lang w:val="en-GB" w:eastAsia="en-GB"/>
        </w:rPr>
        <w:pict>
          <v:shape id="Picture 2" o:spid="_x0000_i1028" type="#_x0000_t75" href="http://www.lendmeyourliteracy.com/" style="width:147pt;height:51.75pt;visibility:visible" o:button="t">
            <v:fill o:detectmouseclick="t"/>
            <v:imagedata r:id="rId3" o:title=""/>
          </v:shape>
        </w:pict>
      </w:r>
    </w:hyperlink>
  </w:p>
  <w:p w:rsidR="00E918D8" w:rsidRPr="007A2083" w:rsidRDefault="00E918D8" w:rsidP="007A2083">
    <w:pPr>
      <w:pStyle w:val="Header"/>
      <w:spacing w:before="120"/>
      <w:ind w:right="-173"/>
      <w:jc w:val="center"/>
      <w:rPr>
        <w:rFonts w:ascii="FS Dillon" w:hAnsi="FS Dillon"/>
        <w:color w:val="58595B"/>
        <w:sz w:val="15"/>
        <w:szCs w:val="17"/>
        <w:lang w:val="en-GB"/>
      </w:rPr>
    </w:pPr>
    <w:r>
      <w:rPr>
        <w:rFonts w:cs="Calibri"/>
        <w:b/>
        <w:color w:val="FF9900"/>
        <w:sz w:val="16"/>
        <w:szCs w:val="17"/>
      </w:rPr>
      <w:tab/>
    </w:r>
    <w:r>
      <w:rPr>
        <w:rFonts w:cs="Calibri"/>
        <w:b/>
        <w:color w:val="FF9900"/>
        <w:sz w:val="16"/>
        <w:szCs w:val="17"/>
      </w:rPr>
      <w:tab/>
    </w:r>
    <w:r w:rsidRPr="007A2083">
      <w:rPr>
        <w:rFonts w:cs="Calibri"/>
        <w:b/>
        <w:color w:val="FF9900"/>
        <w:sz w:val="16"/>
        <w:szCs w:val="17"/>
      </w:rPr>
      <w:t>Giving Young Writers a Worldwide Audience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B2DC8"/>
    <w:multiLevelType w:val="hybridMultilevel"/>
    <w:tmpl w:val="1C46F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47C"/>
    <w:rsid w:val="00022556"/>
    <w:rsid w:val="0004370E"/>
    <w:rsid w:val="0005447C"/>
    <w:rsid w:val="00085A38"/>
    <w:rsid w:val="000B0446"/>
    <w:rsid w:val="00104F00"/>
    <w:rsid w:val="00127CB9"/>
    <w:rsid w:val="00157C3A"/>
    <w:rsid w:val="001861F3"/>
    <w:rsid w:val="00203465"/>
    <w:rsid w:val="002509F7"/>
    <w:rsid w:val="002543EA"/>
    <w:rsid w:val="002B1E3A"/>
    <w:rsid w:val="002E1DE9"/>
    <w:rsid w:val="002F0336"/>
    <w:rsid w:val="00357883"/>
    <w:rsid w:val="003715B7"/>
    <w:rsid w:val="00373104"/>
    <w:rsid w:val="004040AA"/>
    <w:rsid w:val="00457A85"/>
    <w:rsid w:val="00482CC7"/>
    <w:rsid w:val="00551A4C"/>
    <w:rsid w:val="005758FF"/>
    <w:rsid w:val="00590A94"/>
    <w:rsid w:val="005B0A44"/>
    <w:rsid w:val="006762C7"/>
    <w:rsid w:val="00693EDB"/>
    <w:rsid w:val="006B029A"/>
    <w:rsid w:val="006F768B"/>
    <w:rsid w:val="0071108D"/>
    <w:rsid w:val="007A2083"/>
    <w:rsid w:val="008165AE"/>
    <w:rsid w:val="00885DDE"/>
    <w:rsid w:val="0089197C"/>
    <w:rsid w:val="008A114D"/>
    <w:rsid w:val="00955A86"/>
    <w:rsid w:val="009D4F07"/>
    <w:rsid w:val="009E0D37"/>
    <w:rsid w:val="00AD391E"/>
    <w:rsid w:val="00B32360"/>
    <w:rsid w:val="00C10F5A"/>
    <w:rsid w:val="00D06E76"/>
    <w:rsid w:val="00D273EB"/>
    <w:rsid w:val="00DA525E"/>
    <w:rsid w:val="00DC48A6"/>
    <w:rsid w:val="00E1014A"/>
    <w:rsid w:val="00E426BE"/>
    <w:rsid w:val="00E45EAD"/>
    <w:rsid w:val="00E918D8"/>
    <w:rsid w:val="00EE4D58"/>
    <w:rsid w:val="00F3682F"/>
    <w:rsid w:val="00F8240F"/>
    <w:rsid w:val="00FA6C3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7C"/>
    <w:pPr>
      <w:spacing w:after="200"/>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47C"/>
    <w:pPr>
      <w:tabs>
        <w:tab w:val="center" w:pos="4680"/>
        <w:tab w:val="right" w:pos="9360"/>
      </w:tabs>
      <w:spacing w:after="0"/>
    </w:pPr>
  </w:style>
  <w:style w:type="character" w:customStyle="1" w:styleId="HeaderChar">
    <w:name w:val="Header Char"/>
    <w:basedOn w:val="DefaultParagraphFont"/>
    <w:link w:val="Header"/>
    <w:uiPriority w:val="99"/>
    <w:locked/>
    <w:rsid w:val="0005447C"/>
    <w:rPr>
      <w:rFonts w:cs="Times New Roman"/>
    </w:rPr>
  </w:style>
  <w:style w:type="paragraph" w:styleId="Footer">
    <w:name w:val="footer"/>
    <w:basedOn w:val="Normal"/>
    <w:link w:val="FooterChar"/>
    <w:uiPriority w:val="99"/>
    <w:rsid w:val="0005447C"/>
    <w:pPr>
      <w:tabs>
        <w:tab w:val="center" w:pos="4680"/>
        <w:tab w:val="right" w:pos="9360"/>
      </w:tabs>
      <w:spacing w:after="0"/>
    </w:pPr>
  </w:style>
  <w:style w:type="character" w:customStyle="1" w:styleId="FooterChar">
    <w:name w:val="Footer Char"/>
    <w:basedOn w:val="DefaultParagraphFont"/>
    <w:link w:val="Footer"/>
    <w:uiPriority w:val="99"/>
    <w:locked/>
    <w:rsid w:val="0005447C"/>
    <w:rPr>
      <w:rFonts w:cs="Times New Roman"/>
    </w:rPr>
  </w:style>
  <w:style w:type="paragraph" w:styleId="ListParagraph">
    <w:name w:val="List Paragraph"/>
    <w:basedOn w:val="Normal"/>
    <w:uiPriority w:val="99"/>
    <w:qFormat/>
    <w:rsid w:val="0005447C"/>
    <w:pPr>
      <w:spacing w:line="276" w:lineRule="auto"/>
      <w:ind w:left="720"/>
      <w:contextualSpacing/>
    </w:pPr>
    <w:rPr>
      <w:sz w:val="22"/>
      <w:szCs w:val="22"/>
    </w:rPr>
  </w:style>
  <w:style w:type="table" w:styleId="TableGrid">
    <w:name w:val="Table Grid"/>
    <w:basedOn w:val="TableNormal"/>
    <w:uiPriority w:val="99"/>
    <w:rsid w:val="0005447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5447C"/>
    <w:rPr>
      <w:rFonts w:ascii="Times New Roman" w:hAnsi="Times New Roman" w:cs="Times New Roman"/>
      <w:color w:val="0000FF"/>
      <w:u w:val="single"/>
    </w:rPr>
  </w:style>
  <w:style w:type="paragraph" w:customStyle="1" w:styleId="Thankyou">
    <w:name w:val="Thank you"/>
    <w:basedOn w:val="Normal"/>
    <w:uiPriority w:val="99"/>
    <w:rsid w:val="0005447C"/>
    <w:pPr>
      <w:spacing w:after="0" w:line="264" w:lineRule="auto"/>
      <w:jc w:val="center"/>
    </w:pPr>
    <w:rPr>
      <w:rFonts w:ascii="Tahoma" w:eastAsia="Times New Roman" w:hAnsi="Tahoma"/>
      <w:b/>
      <w:bCs/>
      <w:spacing w:val="4"/>
      <w:sz w:val="20"/>
      <w:szCs w:val="18"/>
    </w:rPr>
  </w:style>
  <w:style w:type="paragraph" w:styleId="BalloonText">
    <w:name w:val="Balloon Text"/>
    <w:basedOn w:val="Normal"/>
    <w:link w:val="BalloonTextChar"/>
    <w:uiPriority w:val="99"/>
    <w:semiHidden/>
    <w:rsid w:val="00E45E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E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dmeyourliteracy.com" TargetMode="External"/><Relationship Id="rId3" Type="http://schemas.openxmlformats.org/officeDocument/2006/relationships/settings" Target="settings.xml"/><Relationship Id="rId7" Type="http://schemas.openxmlformats.org/officeDocument/2006/relationships/hyperlink" Target="http://www.lendmeyourliterac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lendmeyourliterac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362</Words>
  <Characters>2064</Characters>
  <Application>Microsoft Office Outlook</Application>
  <DocSecurity>0</DocSecurity>
  <Lines>0</Lines>
  <Paragraphs>0</Paragraphs>
  <ScaleCrop>false</ScaleCrop>
  <Company>Etihad Rail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Carers,</dc:title>
  <dc:subject/>
  <dc:creator>Loredana Alexa</dc:creator>
  <cp:keywords/>
  <dc:description/>
  <cp:lastModifiedBy>stsmithells</cp:lastModifiedBy>
  <cp:revision>2</cp:revision>
  <cp:lastPrinted>2015-02-05T09:57:00Z</cp:lastPrinted>
  <dcterms:created xsi:type="dcterms:W3CDTF">2015-02-05T10:18:00Z</dcterms:created>
  <dcterms:modified xsi:type="dcterms:W3CDTF">2015-02-05T10:18:00Z</dcterms:modified>
</cp:coreProperties>
</file>