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52" w:rsidRDefault="00BA6952">
      <w:r>
        <w:t>Here are lots of links to websites to keep working on your Maths when you’re at home.</w:t>
      </w:r>
    </w:p>
    <w:p w:rsidR="00BA6952" w:rsidRDefault="00BA6952"/>
    <w:p w:rsidR="00BA6952" w:rsidRDefault="00BA6952">
      <w:hyperlink r:id="rId4" w:history="1">
        <w:r w:rsidRPr="00E1568E">
          <w:rPr>
            <w:rStyle w:val="Hyperlink"/>
            <w:rFonts w:cs="Calibri"/>
          </w:rPr>
          <w:t>http://www.compare4kids.co.uk/mental-maths.php</w:t>
        </w:r>
      </w:hyperlink>
    </w:p>
    <w:p w:rsidR="00BA6952" w:rsidRDefault="00BA6952">
      <w:hyperlink r:id="rId5" w:history="1">
        <w:r w:rsidRPr="00E1568E">
          <w:rPr>
            <w:rStyle w:val="Hyperlink"/>
            <w:rFonts w:cs="Calibri"/>
          </w:rPr>
          <w:t>http://www.compare4kids.co.uk/maths.php</w:t>
        </w:r>
      </w:hyperlink>
    </w:p>
    <w:p w:rsidR="00BA6952" w:rsidRDefault="00BA6952">
      <w:hyperlink r:id="rId6" w:history="1">
        <w:r w:rsidRPr="00E1568E">
          <w:rPr>
            <w:rStyle w:val="Hyperlink"/>
            <w:rFonts w:cs="Calibri"/>
          </w:rPr>
          <w:t>http://resources.woodlands-junior.kent.sch.uk/maths/sats/</w:t>
        </w:r>
      </w:hyperlink>
    </w:p>
    <w:p w:rsidR="00BA6952" w:rsidRDefault="00BA6952">
      <w:hyperlink r:id="rId7" w:history="1">
        <w:r w:rsidRPr="00E1568E">
          <w:rPr>
            <w:rStyle w:val="Hyperlink"/>
            <w:rFonts w:cs="Calibri"/>
          </w:rPr>
          <w:t>http://sats.highamstjohns.com/PastPapers.html</w:t>
        </w:r>
      </w:hyperlink>
    </w:p>
    <w:p w:rsidR="00BA6952" w:rsidRDefault="00BA6952">
      <w:hyperlink r:id="rId8" w:history="1">
        <w:r w:rsidRPr="00E1568E">
          <w:rPr>
            <w:rStyle w:val="Hyperlink"/>
            <w:rFonts w:cs="Calibri"/>
          </w:rPr>
          <w:t>http://uk.ixl.com/math/year-6</w:t>
        </w:r>
      </w:hyperlink>
    </w:p>
    <w:p w:rsidR="00BA6952" w:rsidRDefault="00BA6952">
      <w:hyperlink r:id="rId9" w:history="1">
        <w:r w:rsidRPr="00E1568E">
          <w:rPr>
            <w:rStyle w:val="Hyperlink"/>
            <w:rFonts w:cs="Calibri"/>
          </w:rPr>
          <w:t>http://www.bbc.co.uk/bitesize/ks2/maths/</w:t>
        </w:r>
      </w:hyperlink>
    </w:p>
    <w:p w:rsidR="00BA6952" w:rsidRDefault="00BA6952">
      <w:hyperlink r:id="rId10" w:history="1">
        <w:r w:rsidRPr="00E1568E">
          <w:rPr>
            <w:rStyle w:val="Hyperlink"/>
            <w:rFonts w:cs="Calibri"/>
          </w:rPr>
          <w:t>http://www.tutpup.com/</w:t>
        </w:r>
      </w:hyperlink>
    </w:p>
    <w:p w:rsidR="00BA6952" w:rsidRDefault="00BA6952">
      <w:hyperlink r:id="rId11" w:history="1">
        <w:r w:rsidRPr="00E1568E">
          <w:rPr>
            <w:rStyle w:val="Hyperlink"/>
            <w:rFonts w:cs="Calibri"/>
          </w:rPr>
          <w:t>http://www.amblesideprimary.com/ambleweb/mentalmaths/mentalmachine2.html</w:t>
        </w:r>
      </w:hyperlink>
    </w:p>
    <w:p w:rsidR="00BA6952" w:rsidRDefault="00BA6952">
      <w:bookmarkStart w:id="0" w:name="_GoBack"/>
      <w:bookmarkEnd w:id="0"/>
    </w:p>
    <w:sectPr w:rsidR="00BA6952" w:rsidSect="00CD44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C22"/>
    <w:rsid w:val="000F120E"/>
    <w:rsid w:val="00207C6C"/>
    <w:rsid w:val="00232C22"/>
    <w:rsid w:val="004034C8"/>
    <w:rsid w:val="00574A3E"/>
    <w:rsid w:val="00917EB2"/>
    <w:rsid w:val="00AA4AF4"/>
    <w:rsid w:val="00BA6952"/>
    <w:rsid w:val="00CD44A5"/>
    <w:rsid w:val="00E1568E"/>
    <w:rsid w:val="00E364EF"/>
    <w:rsid w:val="00F2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A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32C22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ixl.com/math/year-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ats.highamstjohns.com/PastPapers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sources.woodlands-junior.kent.sch.uk/maths/sats/" TargetMode="External"/><Relationship Id="rId11" Type="http://schemas.openxmlformats.org/officeDocument/2006/relationships/hyperlink" Target="http://www.amblesideprimary.com/ambleweb/mentalmaths/mentalmachine2.html" TargetMode="External"/><Relationship Id="rId5" Type="http://schemas.openxmlformats.org/officeDocument/2006/relationships/hyperlink" Target="http://www.compare4kids.co.uk/maths.php" TargetMode="External"/><Relationship Id="rId10" Type="http://schemas.openxmlformats.org/officeDocument/2006/relationships/hyperlink" Target="http://www.tutpup.com/" TargetMode="External"/><Relationship Id="rId4" Type="http://schemas.openxmlformats.org/officeDocument/2006/relationships/hyperlink" Target="http://www.compare4kids.co.uk/mental-maths.php" TargetMode="External"/><Relationship Id="rId9" Type="http://schemas.openxmlformats.org/officeDocument/2006/relationships/hyperlink" Target="http://www.bbc.co.uk/bitesize/ks2/math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137</Words>
  <Characters>787</Characters>
  <Application>Microsoft Office Outlook</Application>
  <DocSecurity>0</DocSecurity>
  <Lines>0</Lines>
  <Paragraphs>0</Paragraphs>
  <ScaleCrop>false</ScaleCrop>
  <Company>NYCC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 are lots of links to websites to keep working on your Maths when you’re at home</dc:title>
  <dc:subject/>
  <dc:creator>Danny Wilson</dc:creator>
  <cp:keywords/>
  <dc:description/>
  <cp:lastModifiedBy>stsmithells</cp:lastModifiedBy>
  <cp:revision>2</cp:revision>
  <dcterms:created xsi:type="dcterms:W3CDTF">2014-02-24T12:17:00Z</dcterms:created>
  <dcterms:modified xsi:type="dcterms:W3CDTF">2014-02-24T12:17:00Z</dcterms:modified>
</cp:coreProperties>
</file>